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40"/>
        </w:tabs>
        <w:jc w:val="center"/>
        <w:rPr>
          <w:rFonts w:asci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color w:val="000000"/>
          <w:kern w:val="0"/>
          <w:sz w:val="32"/>
          <w:szCs w:val="32"/>
        </w:rPr>
        <w:t>2017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年南通大学廉政文化情景剧</w:t>
      </w:r>
    </w:p>
    <w:p>
      <w:pPr>
        <w:tabs>
          <w:tab w:val="left" w:pos="6840"/>
        </w:tabs>
        <w:jc w:val="center"/>
        <w:rPr>
          <w:rFonts w:asci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创作大赛申报表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62"/>
        <w:gridCol w:w="900"/>
        <w:gridCol w:w="372"/>
        <w:gridCol w:w="1518"/>
        <w:gridCol w:w="90"/>
        <w:gridCol w:w="90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26" w:type="dxa"/>
          </w:tcPr>
          <w:p>
            <w:pPr>
              <w:tabs>
                <w:tab w:val="left" w:pos="684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作品名称</w:t>
            </w:r>
          </w:p>
        </w:tc>
        <w:tc>
          <w:tcPr>
            <w:tcW w:w="6996" w:type="dxa"/>
            <w:gridSpan w:val="7"/>
          </w:tcPr>
          <w:p>
            <w:pPr>
              <w:tabs>
                <w:tab w:val="left" w:pos="684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tabs>
                <w:tab w:val="left" w:pos="684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参演单位</w:t>
            </w:r>
          </w:p>
        </w:tc>
        <w:tc>
          <w:tcPr>
            <w:tcW w:w="2734" w:type="dxa"/>
            <w:gridSpan w:val="3"/>
          </w:tcPr>
          <w:p>
            <w:pPr>
              <w:tabs>
                <w:tab w:val="left" w:pos="684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8" w:type="dxa"/>
          </w:tcPr>
          <w:p>
            <w:pPr>
              <w:tabs>
                <w:tab w:val="left" w:pos="684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作品时长</w:t>
            </w:r>
          </w:p>
        </w:tc>
        <w:tc>
          <w:tcPr>
            <w:tcW w:w="2744" w:type="dxa"/>
            <w:gridSpan w:val="3"/>
          </w:tcPr>
          <w:p>
            <w:pPr>
              <w:tabs>
                <w:tab w:val="left" w:pos="684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tabs>
                <w:tab w:val="left" w:pos="684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参演组别</w:t>
            </w:r>
          </w:p>
        </w:tc>
        <w:tc>
          <w:tcPr>
            <w:tcW w:w="2734" w:type="dxa"/>
            <w:gridSpan w:val="3"/>
          </w:tcPr>
          <w:p>
            <w:pPr>
              <w:tabs>
                <w:tab w:val="left" w:pos="684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原创组（）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</w:p>
          <w:p>
            <w:pPr>
              <w:tabs>
                <w:tab w:val="left" w:pos="684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非原创组（）</w:t>
            </w:r>
          </w:p>
        </w:tc>
        <w:tc>
          <w:tcPr>
            <w:tcW w:w="1518" w:type="dxa"/>
          </w:tcPr>
          <w:p>
            <w:pPr>
              <w:tabs>
                <w:tab w:val="left" w:pos="684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是否配乐</w:t>
            </w:r>
          </w:p>
        </w:tc>
        <w:tc>
          <w:tcPr>
            <w:tcW w:w="2744" w:type="dxa"/>
            <w:gridSpan w:val="3"/>
          </w:tcPr>
          <w:p>
            <w:pPr>
              <w:tabs>
                <w:tab w:val="left" w:pos="6840"/>
              </w:tabs>
              <w:ind w:firstLine="3168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是（）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tabs>
                <w:tab w:val="left" w:pos="6840"/>
              </w:tabs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音响要求</w:t>
            </w:r>
          </w:p>
        </w:tc>
        <w:tc>
          <w:tcPr>
            <w:tcW w:w="6996" w:type="dxa"/>
            <w:gridSpan w:val="7"/>
          </w:tcPr>
          <w:p>
            <w:pPr>
              <w:tabs>
                <w:tab w:val="left" w:pos="6840"/>
              </w:tabs>
              <w:ind w:firstLine="31680" w:firstLineChars="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手持话筒（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）个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耳麦（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tabs>
                <w:tab w:val="left" w:pos="684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指导老师</w:t>
            </w:r>
          </w:p>
        </w:tc>
        <w:tc>
          <w:tcPr>
            <w:tcW w:w="6996" w:type="dxa"/>
            <w:gridSpan w:val="7"/>
          </w:tcPr>
          <w:p>
            <w:pPr>
              <w:tabs>
                <w:tab w:val="left" w:pos="684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tabs>
                <w:tab w:val="left" w:pos="684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领队</w:t>
            </w:r>
          </w:p>
        </w:tc>
        <w:tc>
          <w:tcPr>
            <w:tcW w:w="1462" w:type="dxa"/>
          </w:tcPr>
          <w:p>
            <w:pPr>
              <w:tabs>
                <w:tab w:val="left" w:pos="684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tabs>
                <w:tab w:val="left" w:pos="684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  <w:tc>
          <w:tcPr>
            <w:tcW w:w="1980" w:type="dxa"/>
            <w:gridSpan w:val="3"/>
          </w:tcPr>
          <w:p>
            <w:pPr>
              <w:tabs>
                <w:tab w:val="left" w:pos="684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tabs>
                <w:tab w:val="left" w:pos="684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邮箱</w:t>
            </w:r>
          </w:p>
        </w:tc>
        <w:tc>
          <w:tcPr>
            <w:tcW w:w="1754" w:type="dxa"/>
          </w:tcPr>
          <w:p>
            <w:pPr>
              <w:tabs>
                <w:tab w:val="left" w:pos="684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7" w:hRule="atLeast"/>
        </w:trPr>
        <w:tc>
          <w:tcPr>
            <w:tcW w:w="8522" w:type="dxa"/>
            <w:gridSpan w:val="8"/>
          </w:tcPr>
          <w:p>
            <w:pPr>
              <w:tabs>
                <w:tab w:val="left" w:pos="6840"/>
              </w:tabs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参演作品内容简述（</w:t>
            </w:r>
            <w:r>
              <w:rPr>
                <w:rFonts w:ascii="仿宋_GB2312" w:eastAsia="仿宋_GB2312"/>
                <w:sz w:val="32"/>
                <w:szCs w:val="32"/>
              </w:rPr>
              <w:t>200</w:t>
            </w:r>
            <w:r>
              <w:rPr>
                <w:rFonts w:hint="eastAsia" w:ascii="仿宋_GB2312" w:eastAsia="仿宋_GB2312"/>
                <w:sz w:val="32"/>
                <w:szCs w:val="32"/>
              </w:rPr>
              <w:t>字以内）：</w:t>
            </w:r>
          </w:p>
          <w:p>
            <w:pPr>
              <w:tabs>
                <w:tab w:val="left" w:pos="5460"/>
              </w:tabs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8522" w:type="dxa"/>
            <w:gridSpan w:val="8"/>
          </w:tcPr>
          <w:p>
            <w:pPr>
              <w:tabs>
                <w:tab w:val="left" w:pos="6840"/>
              </w:tabs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参演单位意见</w:t>
            </w:r>
          </w:p>
          <w:p>
            <w:pPr>
              <w:tabs>
                <w:tab w:val="left" w:pos="6840"/>
              </w:tabs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6840"/>
              </w:tabs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（盖章）</w:t>
            </w:r>
          </w:p>
          <w:p>
            <w:pPr>
              <w:tabs>
                <w:tab w:val="left" w:pos="6840"/>
              </w:tabs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E94"/>
    <w:rsid w:val="000C508C"/>
    <w:rsid w:val="000F66AD"/>
    <w:rsid w:val="00117B7E"/>
    <w:rsid w:val="001730CF"/>
    <w:rsid w:val="001A379F"/>
    <w:rsid w:val="001E5DBA"/>
    <w:rsid w:val="001F3B73"/>
    <w:rsid w:val="00213208"/>
    <w:rsid w:val="00240E94"/>
    <w:rsid w:val="002A28AE"/>
    <w:rsid w:val="002E4C42"/>
    <w:rsid w:val="00301B53"/>
    <w:rsid w:val="003D42A5"/>
    <w:rsid w:val="00401380"/>
    <w:rsid w:val="004511A8"/>
    <w:rsid w:val="004A2B77"/>
    <w:rsid w:val="004C21C0"/>
    <w:rsid w:val="004C6C43"/>
    <w:rsid w:val="0050439D"/>
    <w:rsid w:val="005378C3"/>
    <w:rsid w:val="00546F8A"/>
    <w:rsid w:val="0055059D"/>
    <w:rsid w:val="00676DC3"/>
    <w:rsid w:val="007F72BC"/>
    <w:rsid w:val="00857A3E"/>
    <w:rsid w:val="00866E54"/>
    <w:rsid w:val="00874620"/>
    <w:rsid w:val="00893877"/>
    <w:rsid w:val="009106D2"/>
    <w:rsid w:val="0096008C"/>
    <w:rsid w:val="00975A35"/>
    <w:rsid w:val="009A13F4"/>
    <w:rsid w:val="009B5E65"/>
    <w:rsid w:val="009E7621"/>
    <w:rsid w:val="00A0441F"/>
    <w:rsid w:val="00A06975"/>
    <w:rsid w:val="00A60F45"/>
    <w:rsid w:val="00A87B47"/>
    <w:rsid w:val="00AB0CBB"/>
    <w:rsid w:val="00B708F6"/>
    <w:rsid w:val="00B7795A"/>
    <w:rsid w:val="00B92F10"/>
    <w:rsid w:val="00BC0716"/>
    <w:rsid w:val="00C34D99"/>
    <w:rsid w:val="00C647C9"/>
    <w:rsid w:val="00C93EC4"/>
    <w:rsid w:val="00CB6037"/>
    <w:rsid w:val="00D77ECE"/>
    <w:rsid w:val="00DB3617"/>
    <w:rsid w:val="00F42EF4"/>
    <w:rsid w:val="60B205F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563C1"/>
      <w:u w:val="single"/>
    </w:rPr>
  </w:style>
  <w:style w:type="character" w:customStyle="1" w:styleId="8">
    <w:name w:val="Header Char"/>
    <w:basedOn w:val="5"/>
    <w:link w:val="4"/>
    <w:locked/>
    <w:uiPriority w:val="99"/>
    <w:rPr>
      <w:sz w:val="18"/>
    </w:rPr>
  </w:style>
  <w:style w:type="character" w:customStyle="1" w:styleId="9">
    <w:name w:val="Footer Char"/>
    <w:basedOn w:val="5"/>
    <w:link w:val="3"/>
    <w:qFormat/>
    <w:locked/>
    <w:uiPriority w:val="99"/>
    <w:rPr>
      <w:sz w:val="18"/>
    </w:rPr>
  </w:style>
  <w:style w:type="character" w:customStyle="1" w:styleId="10">
    <w:name w:val="Balloon Text Char"/>
    <w:basedOn w:val="5"/>
    <w:link w:val="2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5</Pages>
  <Words>205</Words>
  <Characters>1171</Characters>
  <Lines>0</Lines>
  <Paragraphs>0</Paragraphs>
  <TotalTime>0</TotalTime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2017-03-14T01:26:00Z</dcterms:created>
  <dc:creator>系统管理员</dc:creator>
  <cp:lastModifiedBy>Administrator</cp:lastModifiedBy>
  <cp:lastPrinted>2017-03-15T03:01:00Z</cp:lastPrinted>
  <dcterms:modified xsi:type="dcterms:W3CDTF">2017-03-15T08:07:11Z</dcterms:modified>
  <dc:title>关于开展南通大学2017年廉政文化情景剧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